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08" w:rsidRDefault="007C1DD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-10795</wp:posOffset>
                </wp:positionV>
                <wp:extent cx="7548880" cy="1260000"/>
                <wp:effectExtent l="0" t="0" r="13970" b="16510"/>
                <wp:wrapNone/>
                <wp:docPr id="302" name="Grup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60000"/>
                          <a:chOff x="0" y="0"/>
                          <a:chExt cx="7548880" cy="126000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EEB" w:rsidRDefault="00462E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2" o:spid="_x0000_s1026" style="position:absolute;margin-left:-.75pt;margin-top:-.85pt;width:594.4pt;height:99.2pt;z-index:251663360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AmsUA&#10;AADcAAAADwAAAGRycy9kb3ducmV2LnhtbESPQWsCMRSE74L/IbxCbzWpQpXVKEVaaC9iVUq9PTav&#10;m3U3L9tNquu/N4LgcZiZb5jZonO1OFIbSs8angcKBHHuTcmFht32/WkCIkRkg7Vn0nCmAIt5vzfD&#10;zPgTf9FxEwuRIBwy1GBjbDIpQ27JYRj4hjh5v751GJNsC2laPCW4q+VQqRfpsOS0YLGhpaW82vw7&#10;DW+rw2q8H37/jfBQ2J9SVZ9rrrR+fOhepyAidfEevrU/jIaRGsP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wCaxQAAANwAAAAPAAAAAAAAAAAAAAAAAJgCAABkcnMv&#10;ZG93bnJldi54bWxQSwUGAAAAAAQABAD1AAAAigMAAAAA&#10;" strokecolor="#f2f2f2 [3052]" strokeweight=".25pt">
                  <v:textbox>
                    <w:txbxContent>
                      <w:p w:rsidR="00462EEB" w:rsidRDefault="00462EEB"/>
                    </w:txbxContent>
                  </v:textbox>
                </v:shape>
                <v:shape id="Pole tekstowe 2" o:spid="_x0000_s1028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Y7sMA&#10;AADcAAAADwAAAGRycy9kb3ducmV2LnhtbERPz2vCMBS+C/4P4Qm72USFKZ1RRDbYLrKpjO32aJ5N&#10;bfPSNZl2//1yEDx+fL+X69414kJdqDxrmGQKBHHhTcWlhuPhZbwAESKywcYzafijAOvVcLDE3Pgr&#10;f9BlH0uRQjjkqMHG2OZShsKSw5D5ljhxJ985jAl2pTQdXlO4a+RUqUfpsOLUYLGlraWi3v86Dc+7&#10;827+Pf38meG5tF+Vqt/eudb6YdRvnkBE6uNdfHO/Gg0zlean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6Y7sMAAADcAAAADwAAAAAAAAAAAAAAAACYAgAAZHJzL2Rv&#10;d25yZXYueG1sUEsFBgAAAAAEAAQA9QAAAIg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29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9dcUA&#10;AADcAAAADwAAAGRycy9kb3ducmV2LnhtbESPQWsCMRSE7wX/Q3iCt5qo0MpqFBELepHWSqm3x+a5&#10;WXfzst1E3f77plDocZiZb5j5snO1uFEbSs8aRkMFgjj3puRCw/H95XEKIkRkg7Vn0vBNAZaL3sMc&#10;M+Pv/Ea3QyxEgnDIUIONscmkDLklh2HoG+LknX3rMCbZFtK0eE9wV8uxUk/SYclpwWJDa0t5dbg6&#10;DZv9Zf98Gn98TfBS2M9SVbtXrrQe9LvVDESkLv6H/9pbo2GiR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j11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7C1DDA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F4C708" wp14:editId="6D847DF5">
                <wp:simplePos x="0" y="0"/>
                <wp:positionH relativeFrom="column">
                  <wp:posOffset>-9525</wp:posOffset>
                </wp:positionH>
                <wp:positionV relativeFrom="paragraph">
                  <wp:posOffset>279400</wp:posOffset>
                </wp:positionV>
                <wp:extent cx="7548880" cy="1259840"/>
                <wp:effectExtent l="0" t="0" r="13970" b="16510"/>
                <wp:wrapNone/>
                <wp:docPr id="303" name="Grup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3" o:spid="_x0000_s1030" style="position:absolute;margin-left:-.75pt;margin-top:22pt;width:594.4pt;height:99.2pt;z-index:251665408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">
                <v:shape id="Pole tekstowe 2" o:spid="_x0000_s1031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e7cYA&#10;AADcAAAADwAAAGRycy9kb3ducmV2LnhtbESPQWsCMRSE7wX/Q3hCbzWpllZWo4hYaC/SWhG9PTav&#10;m3U3L+sm1fXfm0Khx2FmvmGm887V4kxtKD1reBwoEMS5NyUXGrZfrw9jECEiG6w9k4YrBZjPendT&#10;zIy/8CedN7EQCcIhQw02xiaTMuSWHIaBb4iT9+1bhzHJtpCmxUuCu1oOlXqWDktOCxYbWlrKq82P&#10;07BaH9cvh+HuNMJjYfelqt4/uNL6vt8tJiAidfE//Nd+MxpG6gl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We7c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32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7dsYA&#10;AADcAAAADwAAAGRycy9kb3ducmV2LnhtbESPQWsCMRSE7wX/Q3hCbzWp0lZWo4hYaC/SWhG9PTav&#10;m3U3L+sm1fXfm0Khx2FmvmGm887V4kxtKD1reBwoEMS5NyUXGrZfrw9jECEiG6w9k4YrBZjPendT&#10;zIy/8CedN7EQCcIhQw02xiaTMuSWHIaBb4iT9+1bhzHJtpCmxUuCu1oOlXqWDktOCxYbWlrKq82P&#10;07BaH9cvh+HuNMJjYfelqt4/uNL6vt8tJiAidfE//Nd+MxpG6gl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7ds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33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lAcUA&#10;AADcAAAADwAAAGRycy9kb3ducmV2LnhtbESPQWsCMRSE74X+h/CE3mqigi2rUUqxUC9itYjeHpvX&#10;zbqbl3WT6vrvTUHocZiZb5jpvHO1OFMbSs8aBn0Fgjj3puRCw/f24/kVRIjIBmvPpOFKAeazx4cp&#10;ZsZf+IvOm1iIBOGQoQYbY5NJGXJLDkPfN8TJ+/Gtw5hkW0jT4iXBXS2HSo2lw5LTgsWG3i3l1ebX&#10;aVisjquXw3B3GuGxsPtSVcs1V1o/9bq3CYhIXfwP39ufRsNIje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6UB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7C1DDA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E350D3" wp14:editId="59A05816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7548880" cy="1259840"/>
                <wp:effectExtent l="0" t="0" r="13970" b="16510"/>
                <wp:wrapNone/>
                <wp:docPr id="308" name="Grup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0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08" o:spid="_x0000_s1034" style="position:absolute;margin-left:-.75pt;margin-top:19.2pt;width:594.4pt;height:99.2pt;z-index:251667456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">
                <v:shape id="Pole tekstowe 2" o:spid="_x0000_s1035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c8YA&#10;AADcAAAADwAAAGRycy9kb3ducmV2LnhtbESPQWsCMRSE7wX/Q3hCbzWpQltXo4hYaC/SWhG9PTav&#10;m3U3L+sm1fXfm0Khx2FmvmGm887V4kxtKD1reBwoEMS5NyUXGrZfrw8vIEJENlh7Jg1XCjCf9e6m&#10;mBl/4U86b2IhEoRDhhpsjE0mZcgtOQwD3xAn79u3DmOSbSFNi5cEd7UcKvUkHZacFiw2tLSUV5sf&#10;p2G1Pq6fD8PdaYTHwu5LVb1/cKX1fb9bTEBE6uJ/+K/9ZjSM1Bh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Qxc8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36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OM8IA&#10;AADcAAAADwAAAGRycy9kb3ducmV2LnhtbERPz2vCMBS+C/sfwhvsZlMVplSjjOFgu4hTEb09mmdT&#10;27zUJtP63y8HwePH93u26GwtrtT60rGCQZKCIM6dLrlQsNt+9ScgfEDWWDsmBXfysJi/9GaYaXfj&#10;X7puQiFiCPsMFZgQmkxKnxuy6BPXEEfu5FqLIcK2kLrFWwy3tRym6bu0WHJsMNjQp6G82vxZBcvV&#10;eTU+DveXEZ4LcyjT6mfNlVJvr93HFESgLjzFD/e3VjAaxPn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w4zwgAAANwAAAAPAAAAAAAAAAAAAAAAAJgCAABkcnMvZG93&#10;bnJldi54bWxQSwUGAAAAAAQABAD1AAAAhw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37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rqMYA&#10;AADcAAAADwAAAGRycy9kb3ducmV2LnhtbESPQWvCQBSE74L/YXlCb2YTBZXUVaS00F6kWint7ZF9&#10;ZmOyb9PsVuO/7woFj8PMfMMs171txJk6XzlWkCUpCOLC6YpLBYePl/EChA/IGhvHpOBKHtar4WCJ&#10;uXYX3tF5H0oRIexzVGBCaHMpfWHIok9cSxy9o+sshii7UuoOLxFuGzlJ05m0WHFcMNjSk6Gi3v9a&#10;Bc/b03b+Pfn8meKpNF9VWr+9c63Uw6jfPIII1Id7+L/9qhVMsw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urqM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7C1DDA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BDA794" wp14:editId="2BD2CC15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7548880" cy="1259840"/>
                <wp:effectExtent l="0" t="0" r="13970" b="16510"/>
                <wp:wrapNone/>
                <wp:docPr id="312" name="Grupa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2" o:spid="_x0000_s1038" style="position:absolute;margin-left:-.75pt;margin-top:16.5pt;width:594.4pt;height:99.2pt;z-index:251669504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">
                <v:shape id="Pole tekstowe 2" o:spid="_x0000_s1039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QRMUA&#10;AADcAAAADwAAAGRycy9kb3ducmV2LnhtbESPQWvCQBSE7wX/w/IEb3WjgVZSVxFRsBexKqW9PbLP&#10;bEz2bcxuNf33bkHocZiZb5jpvLO1uFLrS8cKRsMEBHHudMmFguNh/TwB4QOyxtoxKfglD/NZ72mK&#10;mXY3/qDrPhQiQthnqMCE0GRS+tyQRT90DXH0Tq61GKJsC6lbvEW4reU4SV6kxZLjgsGGlobyav9j&#10;Fay25+3r9/jzkuK5MF9lUr3vuFJq0O8WbyACdeE//GhvtIJ0lM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ZBE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0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IMMYA&#10;AADcAAAADwAAAGRycy9kb3ducmV2LnhtbESPQWsCMRSE70L/Q3gFb5pVSy2rUUQU2ouoLaW9PTbP&#10;zbqbl3WT6vrvjVDwOMzMN8x03tpKnKnxhWMFg34CgjhzuuBcwdfnuvcGwgdkjZVjUnAlD/PZU2eK&#10;qXYX3tF5H3IRIexTVGBCqFMpfWbIou+7mjh6B9dYDFE2udQNXiLcVnKYJK/SYsFxwWBNS0NZuf+z&#10;Clab42b8O/w+jfCYm58iKT+2XCrVfW4XExCB2vAI/7fftYLR4AX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wIMM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1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tq8YA&#10;AADcAAAADwAAAGRycy9kb3ducmV2LnhtbESPQWsCMRSE70L/Q3gFb5pVaS2rUUQU2ouoLaW9PTbP&#10;zbqbl3WT6vrvjVDwOMzMN8x03tpKnKnxhWMFg34CgjhzuuBcwdfnuvcGwgdkjZVjUnAlD/PZU2eK&#10;qXYX3tF5H3IRIexTVGBCqFMpfWbIou+7mjh6B9dYDFE2udQNXiLcVnKYJK/SYsFxwWBNS0NZuf+z&#10;Clab42b8O/w+jfCYm58iKT+2XCrVfW4XExCB2vAI/7fftYLR4AX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Ctq8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7C1DDA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EC0A02" wp14:editId="0A48DA67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7548880" cy="1259840"/>
                <wp:effectExtent l="0" t="0" r="13970" b="16510"/>
                <wp:wrapNone/>
                <wp:docPr id="316" name="Grupa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6" o:spid="_x0000_s1042" style="position:absolute;margin-left:-.75pt;margin-top:13.65pt;width:594.4pt;height:99.2pt;z-index:251671552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">
                <v:shape id="Pole tekstowe 2" o:spid="_x0000_s1043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R8UA&#10;AADcAAAADwAAAGRycy9kb3ducmV2LnhtbESPQWsCMRSE70L/Q3gFbzWrgpbVKKVU0ItYW4reHpvn&#10;Zt3Ny3YTdf33RhA8DjPzDTOdt7YSZ2p84VhBv5eAIM6cLjhX8PuzeHsH4QOyxsoxKbiSh/nspTPF&#10;VLsLf9N5G3IRIexTVGBCqFMpfWbIou+5mjh6B9dYDFE2udQNXiLcVnKQJCNpseC4YLCmT0NZuT1Z&#10;BV/r43q8H/z9D/GYm12RlKsNl0p1X9uPCYhAbXiGH+2lVjDsj+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pZH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4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CNcIA&#10;AADcAAAADwAAAGRycy9kb3ducmV2LnhtbERPz2vCMBS+C/sfwhvsZlMVplSjjOFgu4hTEb09mmdT&#10;27zUJtP63y8HwePH93u26GwtrtT60rGCQZKCIM6dLrlQsNt+9ScgfEDWWDsmBXfysJi/9GaYaXfj&#10;X7puQiFiCPsMFZgQmkxKnxuy6BPXEEfu5FqLIcK2kLrFWwy3tRym6bu0WHJsMNjQp6G82vxZBcvV&#10;eTU+DveXEZ4LcyjT6mfNlVJvr93HFESgLjzFD/e3VjAaxLX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QI1wgAAANwAAAAPAAAAAAAAAAAAAAAAAJgCAABkcnMvZG93&#10;bnJldi54bWxQSwUGAAAAAAQABAD1AAAAhw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5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nrsYA&#10;AADcAAAADwAAAGRycy9kb3ducmV2LnhtbESPQWsCMRSE70L/Q3gFb5pVobWrUUQU2ouoLaW9PTbP&#10;zbqbl3WT6vrvjVDwOMzMN8x03tpKnKnxhWMFg34CgjhzuuBcwdfnujcG4QOyxsoxKbiSh/nsqTPF&#10;VLsL7+i8D7mIEPYpKjAh1KmUPjNk0fddTRy9g2sshiibXOoGLxFuKzlMkhdpseC4YLCmpaGs3P9Z&#10;BavNcfP6O/w+jfCYm58iKT+2XCrVfW4XExCB2vAI/7fftYLR4A3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2nrs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Default="007C1DDA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EC3A3B" wp14:editId="4E82BD6D">
                <wp:simplePos x="0" y="0"/>
                <wp:positionH relativeFrom="column">
                  <wp:posOffset>-9525</wp:posOffset>
                </wp:positionH>
                <wp:positionV relativeFrom="paragraph">
                  <wp:posOffset>2653665</wp:posOffset>
                </wp:positionV>
                <wp:extent cx="7548880" cy="1259840"/>
                <wp:effectExtent l="0" t="0" r="13970" b="16510"/>
                <wp:wrapNone/>
                <wp:docPr id="328" name="Grupa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8" o:spid="_x0000_s1046" style="position:absolute;margin-left:-.75pt;margin-top:208.95pt;width:594.4pt;height:99.2pt;z-index:251677696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">
                <v:shape id="Pole tekstowe 2" o:spid="_x0000_s1047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tE8YA&#10;AADcAAAADwAAAGRycy9kb3ducmV2LnhtbESPT2vCQBTE70K/w/IKvemmEapGVynFQnuR+gfR2yP7&#10;mo3Jvo3ZrabfvlsQPA4z8xtmtuhsLS7U+tKxgudBAoI4d7rkQsFu+94fg/ABWWPtmBT8kofF/KE3&#10;w0y7K6/psgmFiBD2GSowITSZlD43ZNEPXEMcvW/XWgxRtoXULV4j3NYyTZIXabHkuGCwoTdDebX5&#10;sQqWq9NqdEz35yGeCnMok+rziyulnh671ymIQF24h2/tD61gmE7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tE8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8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SU8MA&#10;AADcAAAADwAAAGRycy9kb3ducmV2LnhtbERPz2vCMBS+C/sfwht403QW5qimRcYG20WmG6K3R/Ns&#10;apuXrona/ffmIOz48f1eFoNtxYV6XztW8DRNQBCXTtdcKfj5fp+8gPABWWPrmBT8kYcifxgtMdPu&#10;yhu6bEMlYgj7DBWYELpMSl8asuinriOO3NH1FkOEfSV1j9cYbls5S5JnabHm2GCwo1dDZbM9WwVv&#10;69N6fpjtflM8VWZfJ83nFzdKjR+H1QJEoCH8i+/uD60gTe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SU8MAAADcAAAADwAAAAAAAAAAAAAAAACYAgAAZHJzL2Rv&#10;d25yZXYueG1sUEsFBgAAAAAEAAQA9QAAAIg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49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3yMUA&#10;AADcAAAADwAAAGRycy9kb3ducmV2LnhtbESPQWvCQBSE7wX/w/IEb3WjgVZSVxFRsBexKqW9PbLP&#10;bEz2bcxuNf33bkHocZiZb5jpvLO1uFLrS8cKRsMEBHHudMmFguNh/TwB4QOyxtoxKfglD/NZ72mK&#10;mXY3/qDrPhQiQthnqMCE0GRS+tyQRT90DXH0Tq61GKJsC6lbvEW4reU4SV6kxZLjgsGGlobyav9j&#10;Fay25+3r9/jzkuK5MF9lUr3vuFJq0O8WbyACdeE//GhvtII0HcH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vfI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396604" wp14:editId="310B6A11">
                <wp:simplePos x="0" y="0"/>
                <wp:positionH relativeFrom="column">
                  <wp:posOffset>-9525</wp:posOffset>
                </wp:positionH>
                <wp:positionV relativeFrom="paragraph">
                  <wp:posOffset>1396365</wp:posOffset>
                </wp:positionV>
                <wp:extent cx="7548880" cy="1259840"/>
                <wp:effectExtent l="0" t="0" r="13970" b="16510"/>
                <wp:wrapNone/>
                <wp:docPr id="324" name="Grupa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4" o:spid="_x0000_s1050" style="position:absolute;margin-left:-.75pt;margin-top:109.95pt;width:594.4pt;height:99.2pt;z-index:251675648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">
                <v:shape id="Pole tekstowe 2" o:spid="_x0000_s1051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nFsYA&#10;AADcAAAADwAAAGRycy9kb3ducmV2LnhtbESPT2vCQBTE70K/w/IKvemmkapEVynFQnuR+gfR2yP7&#10;mo3Jvo3ZrabfvlsQPA4z8xtmtuhsLS7U+tKxgudBAoI4d7rkQsFu+96fgPABWWPtmBT8kofF/KE3&#10;w0y7K6/psgmFiBD2GSowITSZlD43ZNEPXEMcvW/XWgxRtoXULV4j3NYyTZKRtFhyXDDY0JuhvNr8&#10;WAXL1Wk1Pqb78xBPhTmUSfX5xZVST4/d6xREoC7cw7f2h1YwTF/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xnFs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52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5YcYA&#10;AADcAAAADwAAAGRycy9kb3ducmV2LnhtbESPQWvCQBSE74L/YXmF3symEbSkrlJEwV6kaint7ZF9&#10;zcZk38bsVtN/3xUEj8PMfMPMFr1txJk6XzlW8JSkIIgLpysuFXwc1qNnED4ga2wck4I/8rCYDwcz&#10;zLW78I7O+1CKCGGfowITQptL6QtDFn3iWuLo/bjOYoiyK6Xu8BLhtpFZmk6kxYrjgsGWloaKev9r&#10;Fay2x+30O/s8jfFYmq8qrd/euVbq8aF/fQERqA/38K290QrG2QS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75Yc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53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c+sUA&#10;AADcAAAADwAAAGRycy9kb3ducmV2LnhtbESPQWvCQBSE74X+h+UVvNVNI2iJrlJKBb2I1SJ6e2Rf&#10;szHZt2l21fjvXUHocZiZb5jJrLO1OFPrS8cK3voJCOLc6ZILBT/b+es7CB+QNdaOScGVPMymz08T&#10;zLS78DedN6EQEcI+QwUmhCaT0ueGLPq+a4ij9+taiyHKtpC6xUuE21qmSTKUFkuOCwYb+jSUV5uT&#10;VfC1Oq5Gh3T3N8BjYfZlUi3XXCnVe+k+xiACdeE//GgvtIJBO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lz6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D49693" wp14:editId="0CA138E2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7548880" cy="1259840"/>
                <wp:effectExtent l="0" t="0" r="13970" b="16510"/>
                <wp:wrapNone/>
                <wp:docPr id="320" name="Grup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259840"/>
                          <a:chOff x="0" y="0"/>
                          <a:chExt cx="7548880" cy="1260000"/>
                        </a:xfrm>
                      </wpg:grpSpPr>
                      <wps:wsp>
                        <wps:cNvPr id="3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2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DA" w:rsidRDefault="007C1DDA" w:rsidP="007C1D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0" o:spid="_x0000_s1054" style="position:absolute;margin-left:-.75pt;margin-top:10.9pt;width:594.4pt;height:99.2pt;z-index:251673600" coordsize="7548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">
                <v:shape id="Pole tekstowe 2" o:spid="_x0000_s1055" type="#_x0000_t202" style="position:absolute;width:2520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hFcYA&#10;AADcAAAADwAAAGRycy9kb3ducmV2LnhtbESPQWvCQBSE74L/YXmCt2ZjBCupqxSxYC9SrZT29si+&#10;ZmOyb9PsVuO/7woFj8PMfMMsVr1txJk6XzlWMElSEMSF0xWXCo7vLw9zED4ga2wck4IreVgth4MF&#10;5tpdeE/nQyhFhLDPUYEJoc2l9IUhiz5xLXH0vl1nMUTZlVJ3eIlw28gsTWfSYsVxwWBLa0NFffi1&#10;Cja70+7xK/v4meKpNJ9VWr++ca3UeNQ/P4EI1Id7+L+91Qqm2Q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dhFc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56" type="#_x0000_t202" style="position:absolute;left:25146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/YsUA&#10;AADcAAAADwAAAGRycy9kb3ducmV2LnhtbESPQWvCQBSE74X+h+UVvOmmEWqJrlJKBb2ItSJ6e2Sf&#10;2Zjs25hdNf33bkHocZiZb5jJrLO1uFLrS8cKXgcJCOLc6ZILBdufef8dhA/IGmvHpOCXPMymz08T&#10;zLS78TddN6EQEcI+QwUmhCaT0ueGLPqBa4ijd3StxRBlW0jd4i3CbS3TJHmTFkuOCwYb+jSUV5uL&#10;VfC1Oq1Gh3R3HuKpMPsyqZZrrpTqvXQfYxCBuvAffrQ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f9ixQAAANwAAAAPAAAAAAAAAAAAAAAAAJgCAABkcnMv&#10;ZG93bnJldi54bWxQSwUGAAAAAAQABAD1AAAAigMAAAAA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  <v:shape id="Pole tekstowe 2" o:spid="_x0000_s1057" type="#_x0000_t202" style="position:absolute;left:50292;width:2519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a+cYA&#10;AADcAAAADwAAAGRycy9kb3ducmV2LnhtbESPT2vCQBTE74V+h+UVequbJtBKdJUiFtqL+A/R2yP7&#10;zMZk36bZrabf3hWEHoeZ+Q0znva2EWfqfOVYwesgAUFcOF1xqWC7+XwZgvABWWPjmBT8kYfp5PFh&#10;jLl2F17ReR1KESHsc1RgQmhzKX1hyKIfuJY4ekfXWQxRdqXUHV4i3DYyTZI3abHiuGCwpZmhol7/&#10;WgXzxWnxfkh3PxmeSrOvkvp7ybVSz0/9xwhEoD78h+/tL60gSzO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a+cYAAADcAAAADwAAAAAAAAAAAAAAAACYAgAAZHJz&#10;L2Rvd25yZXYueG1sUEsFBgAAAAAEAAQA9QAAAIsDAAAAAA==&#10;" strokecolor="#f2f2f2 [3052]" strokeweight=".25pt">
                  <v:textbox>
                    <w:txbxContent>
                      <w:p w:rsidR="007C1DDA" w:rsidRDefault="007C1DDA" w:rsidP="007C1DDA"/>
                    </w:txbxContent>
                  </v:textbox>
                </v:shape>
              </v:group>
            </w:pict>
          </mc:Fallback>
        </mc:AlternateContent>
      </w:r>
    </w:p>
    <w:sectPr w:rsidR="002A0308" w:rsidSect="00462EEB">
      <w:pgSz w:w="11906" w:h="16838"/>
      <w:pgMar w:top="48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AD"/>
    <w:rsid w:val="000A3985"/>
    <w:rsid w:val="00197121"/>
    <w:rsid w:val="001B7864"/>
    <w:rsid w:val="002A0308"/>
    <w:rsid w:val="00462EEB"/>
    <w:rsid w:val="004F074D"/>
    <w:rsid w:val="007C1DDA"/>
    <w:rsid w:val="00895EAF"/>
    <w:rsid w:val="009734D7"/>
    <w:rsid w:val="009A7F57"/>
    <w:rsid w:val="009B7068"/>
    <w:rsid w:val="00A42AAD"/>
    <w:rsid w:val="00A57B5B"/>
    <w:rsid w:val="00B56C18"/>
    <w:rsid w:val="00E91F8D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21244 100xA4 24x70x35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2019-05-09T10:04:00Z</dcterms:created>
  <dcterms:modified xsi:type="dcterms:W3CDTF">2019-05-09T10:04:00Z</dcterms:modified>
</cp:coreProperties>
</file>