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57B5B" w:rsidRDefault="009734D7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74D4F20" wp14:editId="4BE170E4">
                <wp:simplePos x="0" y="0"/>
                <wp:positionH relativeFrom="column">
                  <wp:posOffset>-13970</wp:posOffset>
                </wp:positionH>
                <wp:positionV relativeFrom="paragraph">
                  <wp:posOffset>5353685</wp:posOffset>
                </wp:positionV>
                <wp:extent cx="3779520" cy="2674620"/>
                <wp:effectExtent l="0" t="0" r="11430" b="11430"/>
                <wp:wrapNone/>
                <wp:docPr id="18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267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74D" w:rsidRDefault="004F074D" w:rsidP="004F074D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1.1pt;margin-top:421.55pt;width:297.6pt;height:210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" strokecolor="#f2f2f2 [3052]" strokeweight=".25pt">
                <v:textbox>
                  <w:txbxContent>
                    <w:p w:rsidR="004F074D" w:rsidRDefault="004F074D" w:rsidP="004F074D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1956165" wp14:editId="6AC640DF">
                <wp:simplePos x="0" y="0"/>
                <wp:positionH relativeFrom="column">
                  <wp:posOffset>-9220</wp:posOffset>
                </wp:positionH>
                <wp:positionV relativeFrom="paragraph">
                  <wp:posOffset>8030210</wp:posOffset>
                </wp:positionV>
                <wp:extent cx="3779520" cy="2674620"/>
                <wp:effectExtent l="0" t="0" r="11430" b="11430"/>
                <wp:wrapNone/>
                <wp:docPr id="20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267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74D" w:rsidRDefault="004F074D" w:rsidP="004F074D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.75pt;margin-top:632.3pt;width:297.6pt;height:210.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" strokecolor="#f2f2f2 [3052]" strokeweight=".25pt">
                <v:textbox>
                  <w:txbxContent>
                    <w:p w:rsidR="004F074D" w:rsidRDefault="004F074D" w:rsidP="004F074D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B39B67" wp14:editId="4F5DA9F1">
                <wp:simplePos x="0" y="0"/>
                <wp:positionH relativeFrom="column">
                  <wp:posOffset>3773170</wp:posOffset>
                </wp:positionH>
                <wp:positionV relativeFrom="paragraph">
                  <wp:posOffset>8030210</wp:posOffset>
                </wp:positionV>
                <wp:extent cx="3779520" cy="2674620"/>
                <wp:effectExtent l="0" t="0" r="11430" b="11430"/>
                <wp:wrapNone/>
                <wp:docPr id="19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267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74D" w:rsidRDefault="004F074D" w:rsidP="004F074D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297.1pt;margin-top:632.3pt;width:297.6pt;height:210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" strokecolor="#f2f2f2 [3052]" strokeweight=".25pt">
                <v:textbox>
                  <w:txbxContent>
                    <w:p w:rsidR="004F074D" w:rsidRDefault="004F074D" w:rsidP="004F074D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42A3BE" wp14:editId="78909DA4">
                <wp:simplePos x="0" y="0"/>
                <wp:positionH relativeFrom="column">
                  <wp:posOffset>3775075</wp:posOffset>
                </wp:positionH>
                <wp:positionV relativeFrom="paragraph">
                  <wp:posOffset>5351780</wp:posOffset>
                </wp:positionV>
                <wp:extent cx="3779520" cy="2674620"/>
                <wp:effectExtent l="0" t="0" r="11430" b="11430"/>
                <wp:wrapNone/>
                <wp:docPr id="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267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74D" w:rsidRDefault="004F074D" w:rsidP="004F074D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297.25pt;margin-top:421.4pt;width:297.6pt;height:2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" strokecolor="#f2f2f2 [3052]" strokeweight=".25pt">
                <v:textbox>
                  <w:txbxContent>
                    <w:p w:rsidR="004F074D" w:rsidRDefault="004F074D" w:rsidP="004F074D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FC92D0" wp14:editId="1A9927AE">
                <wp:simplePos x="0" y="0"/>
                <wp:positionH relativeFrom="column">
                  <wp:posOffset>-9855</wp:posOffset>
                </wp:positionH>
                <wp:positionV relativeFrom="paragraph">
                  <wp:posOffset>2675255</wp:posOffset>
                </wp:positionV>
                <wp:extent cx="3779520" cy="2674620"/>
                <wp:effectExtent l="0" t="0" r="11430" b="11430"/>
                <wp:wrapNone/>
                <wp:docPr id="16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267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74D" w:rsidRDefault="004F074D" w:rsidP="004F074D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.8pt;margin-top:210.65pt;width:297.6pt;height:2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" strokecolor="#f2f2f2 [3052]" strokeweight=".25pt">
                <v:textbox>
                  <w:txbxContent>
                    <w:p w:rsidR="004F074D" w:rsidRDefault="004F074D" w:rsidP="004F074D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0940A31" wp14:editId="4A57B452">
                <wp:simplePos x="0" y="0"/>
                <wp:positionH relativeFrom="column">
                  <wp:posOffset>3775388</wp:posOffset>
                </wp:positionH>
                <wp:positionV relativeFrom="paragraph">
                  <wp:posOffset>2673985</wp:posOffset>
                </wp:positionV>
                <wp:extent cx="3779520" cy="2674620"/>
                <wp:effectExtent l="0" t="0" r="11430" b="11430"/>
                <wp:wrapNone/>
                <wp:docPr id="1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267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74D" w:rsidRDefault="004F074D" w:rsidP="004F074D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97.25pt;margin-top:210.55pt;width:297.6pt;height:21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" strokecolor="#f2f2f2 [3052]" strokeweight=".25pt">
                <v:textbox>
                  <w:txbxContent>
                    <w:p w:rsidR="004F074D" w:rsidRDefault="004F074D" w:rsidP="004F074D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5BD9D16" wp14:editId="764016EE">
                <wp:simplePos x="0" y="0"/>
                <wp:positionH relativeFrom="column">
                  <wp:posOffset>3771265</wp:posOffset>
                </wp:positionH>
                <wp:positionV relativeFrom="paragraph">
                  <wp:posOffset>1905</wp:posOffset>
                </wp:positionV>
                <wp:extent cx="3779520" cy="2674800"/>
                <wp:effectExtent l="0" t="0" r="11430" b="11430"/>
                <wp:wrapNone/>
                <wp:docPr id="1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26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74D" w:rsidRDefault="004F074D" w:rsidP="004F074D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296.95pt;margin-top:.15pt;width:297.6pt;height:210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" strokecolor="#f2f2f2 [3052]" strokeweight=".25pt">
                <v:textbox>
                  <w:txbxContent>
                    <w:p w:rsidR="004F074D" w:rsidRDefault="004F074D" w:rsidP="004F074D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4F074D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BC9350" wp14:editId="446C1870">
                <wp:simplePos x="0" y="0"/>
                <wp:positionH relativeFrom="column">
                  <wp:posOffset>-10160</wp:posOffset>
                </wp:positionH>
                <wp:positionV relativeFrom="paragraph">
                  <wp:posOffset>0</wp:posOffset>
                </wp:positionV>
                <wp:extent cx="3779520" cy="2674800"/>
                <wp:effectExtent l="0" t="0" r="11430" b="1143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79520" cy="26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74D" w:rsidRDefault="004F074D"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.8pt;margin-top:0;width:297.6pt;height:210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" strokecolor="#f2f2f2 [3052]" strokeweight=".25pt">
                <v:textbox>
                  <w:txbxContent>
                    <w:p w:rsidR="004F074D" w:rsidRDefault="004F074D"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sectPr w:rsidR="00A57B5B" w:rsidSect="00F95EC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E13"/>
    <w:rsid w:val="003C0E13"/>
    <w:rsid w:val="004F074D"/>
    <w:rsid w:val="00895EAF"/>
    <w:rsid w:val="009734D7"/>
    <w:rsid w:val="009A7F57"/>
    <w:rsid w:val="00A57B5B"/>
    <w:rsid w:val="00C845A0"/>
    <w:rsid w:val="00F95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5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9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E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21082 100xA4 8x105x74</Template>
  <TotalTime>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Patryk Harczuk</dc:creator>
  <cp:lastModifiedBy>Patryk Harczuk</cp:lastModifiedBy>
  <cp:revision>2</cp:revision>
  <dcterms:created xsi:type="dcterms:W3CDTF">2019-05-09T10:05:00Z</dcterms:created>
  <dcterms:modified xsi:type="dcterms:W3CDTF">2019-05-09T10:05:00Z</dcterms:modified>
</cp:coreProperties>
</file>