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B5B" w:rsidRDefault="00F95EC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EE804" wp14:editId="25F7CCE7">
                <wp:simplePos x="446567" y="457200"/>
                <wp:positionH relativeFrom="margin">
                  <wp:align>center</wp:align>
                </wp:positionH>
                <wp:positionV relativeFrom="margin">
                  <wp:posOffset>7997486</wp:posOffset>
                </wp:positionV>
                <wp:extent cx="7559675" cy="2743200"/>
                <wp:effectExtent l="0" t="0" r="2222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CE" w:rsidRDefault="00F95ECE" w:rsidP="00F95ECE">
                            <w:pPr>
                              <w:jc w:val="center"/>
                            </w:pPr>
                          </w:p>
                          <w:p w:rsidR="00F95ECE" w:rsidRDefault="00F95EC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29.7pt;width:595.25pt;height:3in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" strokecolor="#f2f2f2 [3052]" strokeweight=".25pt">
                <v:textbox>
                  <w:txbxContent>
                    <w:p w:rsidR="00F95ECE" w:rsidRDefault="00F95ECE" w:rsidP="00F95ECE">
                      <w:pPr>
                        <w:jc w:val="center"/>
                      </w:pPr>
                    </w:p>
                    <w:p w:rsidR="00F95ECE" w:rsidRDefault="00F95ECE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7056" wp14:editId="4663740D">
                <wp:simplePos x="0" y="0"/>
                <wp:positionH relativeFrom="column">
                  <wp:posOffset>-6985</wp:posOffset>
                </wp:positionH>
                <wp:positionV relativeFrom="paragraph">
                  <wp:posOffset>2659380</wp:posOffset>
                </wp:positionV>
                <wp:extent cx="7559675" cy="2670810"/>
                <wp:effectExtent l="0" t="0" r="22225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CE" w:rsidRDefault="00F95ECE" w:rsidP="00F95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5pt;margin-top:209.4pt;width:595.25pt;height:2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" strokecolor="#f2f2f2 [3052]" strokeweight=".25pt">
                <v:textbox>
                  <w:txbxContent>
                    <w:p w:rsidR="00F95ECE" w:rsidRDefault="00F95ECE" w:rsidP="00F95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7E445" wp14:editId="5CAD2B31">
                <wp:simplePos x="0" y="0"/>
                <wp:positionH relativeFrom="column">
                  <wp:posOffset>-13970</wp:posOffset>
                </wp:positionH>
                <wp:positionV relativeFrom="paragraph">
                  <wp:posOffset>5323205</wp:posOffset>
                </wp:positionV>
                <wp:extent cx="7559675" cy="2670810"/>
                <wp:effectExtent l="0" t="0" r="22225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267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CE" w:rsidRDefault="00F95ECE" w:rsidP="00F95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1pt;margin-top:419.15pt;width:595.25pt;height:2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" strokecolor="#f2f2f2 [3052]" strokeweight=".25pt">
                <v:textbox>
                  <w:txbxContent>
                    <w:p w:rsidR="00F95ECE" w:rsidRDefault="00F95ECE" w:rsidP="00F95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2C2C" wp14:editId="02AB76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560000" cy="2671200"/>
                <wp:effectExtent l="0" t="0" r="2222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267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CE" w:rsidRDefault="00F95ECE" w:rsidP="00F95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95.3pt;height:210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" strokecolor="#f2f2f2 [3052]" strokeweight=".25pt">
                <v:textbox>
                  <w:txbxContent>
                    <w:p w:rsidR="00F95ECE" w:rsidRDefault="00F95ECE" w:rsidP="00F95E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57B5B" w:rsidSect="00F95E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3"/>
    <w:rsid w:val="00443BD9"/>
    <w:rsid w:val="007E2C53"/>
    <w:rsid w:val="00A57B5B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21041 100xA4 4x210x74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2019-05-09T10:06:00Z</dcterms:created>
  <dcterms:modified xsi:type="dcterms:W3CDTF">2019-05-09T10:06:00Z</dcterms:modified>
</cp:coreProperties>
</file>