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4B58" w:rsidRDefault="003A63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56E5D" wp14:editId="7C879596">
                <wp:simplePos x="142875" y="1524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60000" cy="3564000"/>
                <wp:effectExtent l="0" t="0" r="22225" b="1778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35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C4" w:rsidRDefault="003A63C4" w:rsidP="003A6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95.3pt;height:280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" strokecolor="#f2f2f2 [3052]" strokeweight=".25pt">
                <v:textbox>
                  <w:txbxContent>
                    <w:p w:rsidR="003A63C4" w:rsidRDefault="003A63C4" w:rsidP="003A63C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DFE71" wp14:editId="14670F91">
                <wp:simplePos x="142875" y="1524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3564000"/>
                <wp:effectExtent l="0" t="0" r="22225" b="1778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35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C4" w:rsidRDefault="003A63C4" w:rsidP="003A6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95.3pt;height:280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" strokecolor="#f2f2f2 [3052]" strokeweight=".25pt">
                <v:textbox>
                  <w:txbxContent>
                    <w:p w:rsidR="003A63C4" w:rsidRDefault="003A63C4" w:rsidP="003A63C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60000" cy="3564000"/>
                <wp:effectExtent l="0" t="0" r="2222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35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C4" w:rsidRDefault="003A63C4" w:rsidP="003A6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95.3pt;height:280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" strokecolor="#f2f2f2 [3052]" strokeweight=".25pt">
                <v:textbox>
                  <w:txbxContent>
                    <w:p w:rsidR="003A63C4" w:rsidRDefault="003A63C4" w:rsidP="003A63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E4B58" w:rsidSect="003A63C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BA"/>
    <w:rsid w:val="001A180D"/>
    <w:rsid w:val="003A63C4"/>
    <w:rsid w:val="00AE4B58"/>
    <w:rsid w:val="00C1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21031 100xA4 3x210x99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2019-05-09T10:04:00Z</dcterms:created>
  <dcterms:modified xsi:type="dcterms:W3CDTF">2019-05-09T10:04:00Z</dcterms:modified>
</cp:coreProperties>
</file>