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E4B58" w:rsidRDefault="00CC1EC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C8FC6A" wp14:editId="388820C9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7559749" cy="5326912"/>
                <wp:effectExtent l="0" t="0" r="22225" b="2667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9749" cy="53269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1EC0" w:rsidRDefault="00CC1EC0" w:rsidP="00CC1EC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0;width:595.25pt;height:419.4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" strokecolor="#f2f2f2 [3052]" strokeweight=".25pt">
                <v:textbox>
                  <w:txbxContent>
                    <w:p w:rsidR="00CC1EC0" w:rsidRDefault="00CC1EC0" w:rsidP="00CC1EC0">
                      <w:pPr>
                        <w:jc w:val="center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94822B" wp14:editId="03528BC2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7559749" cy="5326912"/>
                <wp:effectExtent l="0" t="0" r="22225" b="26670"/>
                <wp:wrapSquare wrapText="bothSides"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9749" cy="53269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1EC0" w:rsidRDefault="00CC1EC0" w:rsidP="00CC1EC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0;width:595.25pt;height:419.4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" strokecolor="#f2f2f2 [3052]" strokeweight=".25pt">
                <v:textbox>
                  <w:txbxContent>
                    <w:p w:rsidR="00CC1EC0" w:rsidRDefault="00CC1EC0" w:rsidP="00CC1EC0">
                      <w:pPr>
                        <w:jc w:val="center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AE4B58" w:rsidSect="00CC1EC0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929"/>
    <w:rsid w:val="00317929"/>
    <w:rsid w:val="00AE3ABA"/>
    <w:rsid w:val="00AE4B58"/>
    <w:rsid w:val="00CC1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1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E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1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E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F6A53-20C5-4F47-B67B-E5F579C56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21021 100xA4 2x210x148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Patryk Harczuk</dc:creator>
  <cp:lastModifiedBy>Patryk Harczuk</cp:lastModifiedBy>
  <cp:revision>2</cp:revision>
  <dcterms:created xsi:type="dcterms:W3CDTF">2019-05-09T09:59:00Z</dcterms:created>
  <dcterms:modified xsi:type="dcterms:W3CDTF">2019-05-09T09:59:00Z</dcterms:modified>
</cp:coreProperties>
</file>